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C" w:rsidRPr="002C49AC" w:rsidRDefault="002C49AC" w:rsidP="002C49AC">
      <w:pPr>
        <w:pStyle w:val="berschrift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2C49AC">
        <w:rPr>
          <w:rFonts w:asciiTheme="minorHAnsi" w:hAnsiTheme="minorHAnsi" w:cstheme="minorHAnsi"/>
          <w:sz w:val="24"/>
          <w:szCs w:val="24"/>
        </w:rPr>
        <w:t>Einverständniserklärung zur Nutzung der IT-Infrastruktur</w:t>
      </w:r>
    </w:p>
    <w:p w:rsidR="002C49AC" w:rsidRPr="002C49AC" w:rsidRDefault="002C49AC" w:rsidP="002C49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9AC" w:rsidRPr="002C49AC" w:rsidRDefault="002C49AC" w:rsidP="002C49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9AC">
        <w:rPr>
          <w:rFonts w:asciiTheme="minorHAnsi" w:hAnsiTheme="minorHAnsi" w:cstheme="minorHAnsi"/>
          <w:sz w:val="22"/>
          <w:szCs w:val="22"/>
        </w:rPr>
        <w:t>Die Nutzungsordnung ist Bestandteil der jeweils gültigen Schulordnung und tritt am Tage nach ihrer Bekanntgabe in Kraft.</w:t>
      </w:r>
      <w:bookmarkStart w:id="0" w:name="_GoBack"/>
      <w:bookmarkEnd w:id="0"/>
    </w:p>
    <w:p w:rsidR="002C49AC" w:rsidRPr="002C49AC" w:rsidRDefault="002C49AC" w:rsidP="002C49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9AC">
        <w:rPr>
          <w:rFonts w:asciiTheme="minorHAnsi" w:hAnsiTheme="minorHAnsi" w:cstheme="minorHAnsi"/>
          <w:sz w:val="22"/>
          <w:szCs w:val="22"/>
        </w:rPr>
        <w:t>Zum Schuljahresbeginn findet eine Nutzerbelehrung statt, die im Klassenbuch protokolliert wird.</w:t>
      </w:r>
    </w:p>
    <w:p w:rsidR="002C49AC" w:rsidRPr="002C49AC" w:rsidRDefault="002C49AC" w:rsidP="002C49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9AC">
        <w:rPr>
          <w:rFonts w:asciiTheme="minorHAnsi" w:hAnsiTheme="minorHAnsi" w:cstheme="minorHAnsi"/>
          <w:sz w:val="22"/>
          <w:szCs w:val="22"/>
        </w:rPr>
        <w:t>Nutzer, die unbefugt Software von den Computer-Arbeitsplätzen oder aus dem Netzwerk kopieren oder verbotene Inhalte nutzen, machen sich strafbar und können zivil- oder strafrechtlich verfolgt werden.</w:t>
      </w:r>
    </w:p>
    <w:p w:rsidR="002C49AC" w:rsidRPr="002C49AC" w:rsidRDefault="002C49AC" w:rsidP="002C49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9AC">
        <w:rPr>
          <w:rFonts w:asciiTheme="minorHAnsi" w:hAnsiTheme="minorHAnsi" w:cstheme="minorHAnsi"/>
          <w:sz w:val="22"/>
          <w:szCs w:val="22"/>
        </w:rPr>
        <w:t>Zuwiderhandlungen gegen diese Nutzungsordnung können neben dem Entzug der Nutzungs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C49AC">
        <w:rPr>
          <w:rFonts w:asciiTheme="minorHAnsi" w:hAnsiTheme="minorHAnsi" w:cstheme="minorHAnsi"/>
          <w:sz w:val="22"/>
          <w:szCs w:val="22"/>
        </w:rPr>
        <w:t>berechtigung schulord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C49AC">
        <w:rPr>
          <w:rFonts w:asciiTheme="minorHAnsi" w:hAnsiTheme="minorHAnsi" w:cstheme="minorHAnsi"/>
          <w:sz w:val="22"/>
          <w:szCs w:val="22"/>
        </w:rPr>
        <w:t>ungsrechtliche Maßnahmen zur Folge haben.</w:t>
      </w:r>
    </w:p>
    <w:p w:rsidR="002C49AC" w:rsidRPr="002C49AC" w:rsidRDefault="002C49AC" w:rsidP="002C49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49AC" w:rsidRPr="002C49AC" w:rsidRDefault="002C49AC" w:rsidP="002C49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9AC" w:rsidRPr="002C49AC" w:rsidRDefault="002C49AC" w:rsidP="002C49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9AC" w:rsidRPr="002C49AC" w:rsidRDefault="002C49AC" w:rsidP="002C49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9AC" w:rsidRPr="002C49AC" w:rsidRDefault="002C49AC" w:rsidP="002C49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9AC" w:rsidRPr="002C49AC" w:rsidRDefault="002C49AC" w:rsidP="002C49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2C49AC" w:rsidRPr="002C49AC" w:rsidTr="00372777">
        <w:tc>
          <w:tcPr>
            <w:tcW w:w="9210" w:type="dxa"/>
            <w:gridSpan w:val="2"/>
          </w:tcPr>
          <w:p w:rsidR="002C49AC" w:rsidRPr="002C49AC" w:rsidRDefault="002C49AC" w:rsidP="00372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b/>
                <w:sz w:val="22"/>
                <w:szCs w:val="22"/>
              </w:rPr>
              <w:t>In die Nutzungsordnung der IT-Infrastruktur der BBS Osnabrück Brinkstraße wurde ich eingewiesen. Mit den festgelegten Regeln bin ich einverstanden</w:t>
            </w:r>
            <w:r w:rsidR="00195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C49AC" w:rsidRPr="002C49AC" w:rsidRDefault="002C49AC" w:rsidP="00372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172CE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Mir ist bekannt, dass die Schule den Datenverkehr protokollie</w:t>
            </w:r>
            <w:r w:rsidR="00043B07">
              <w:rPr>
                <w:rFonts w:asciiTheme="minorHAnsi" w:hAnsiTheme="minorHAnsi" w:cstheme="minorHAnsi"/>
                <w:sz w:val="22"/>
                <w:szCs w:val="22"/>
              </w:rPr>
              <w:t>rt und durch Stichproben prüft.</w:t>
            </w:r>
          </w:p>
          <w:p w:rsidR="002C49AC" w:rsidRPr="002C49AC" w:rsidRDefault="002C49AC" w:rsidP="00172CE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 xml:space="preserve">Sollte ich gegen die Nutzungsregeln verstoßen, verliere ich meine Berechtigung für die Nutzung außerhalb des Unterrichts und muss ggf. mit Schulordnungsmaßnahmen rechnen. </w:t>
            </w:r>
          </w:p>
          <w:p w:rsidR="002C49AC" w:rsidRPr="002C49AC" w:rsidRDefault="002C49AC" w:rsidP="00172CE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Bei Verstoß gegen gesetzliche Bestimmungen sind zivil- oder strafrechtliche Folgen nicht auszuschließen.</w:t>
            </w: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9AC" w:rsidRPr="002C49AC" w:rsidTr="00372777">
        <w:tc>
          <w:tcPr>
            <w:tcW w:w="4605" w:type="dxa"/>
          </w:tcPr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Schülern</w:t>
            </w: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195788">
              <w:rPr>
                <w:rFonts w:asciiTheme="minorHAnsi" w:hAnsiTheme="minorHAnsi" w:cstheme="minorHAnsi"/>
                <w:sz w:val="22"/>
                <w:szCs w:val="22"/>
              </w:rPr>
              <w:t xml:space="preserve"> und Klasse/</w:t>
            </w: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Kurs</w:t>
            </w:r>
          </w:p>
        </w:tc>
        <w:tc>
          <w:tcPr>
            <w:tcW w:w="4605" w:type="dxa"/>
          </w:tcPr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:rsidR="002C49AC" w:rsidRPr="002C49AC" w:rsidRDefault="00195788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Unterschrift der Schülerin/</w:t>
            </w:r>
            <w:r w:rsidR="002C49AC" w:rsidRPr="002C49AC">
              <w:rPr>
                <w:rFonts w:asciiTheme="minorHAnsi" w:hAnsiTheme="minorHAnsi" w:cstheme="minorHAnsi"/>
                <w:sz w:val="22"/>
                <w:szCs w:val="22"/>
              </w:rPr>
              <w:t>des Schülers</w:t>
            </w:r>
          </w:p>
        </w:tc>
      </w:tr>
      <w:tr w:rsidR="002C49AC" w:rsidRPr="002C49AC" w:rsidTr="00372777">
        <w:tc>
          <w:tcPr>
            <w:tcW w:w="9210" w:type="dxa"/>
            <w:gridSpan w:val="2"/>
          </w:tcPr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</w:t>
            </w: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Ort/ Datum</w:t>
            </w:r>
          </w:p>
        </w:tc>
      </w:tr>
      <w:tr w:rsidR="002C49AC" w:rsidRPr="002C49AC" w:rsidTr="00372777">
        <w:tc>
          <w:tcPr>
            <w:tcW w:w="9210" w:type="dxa"/>
            <w:gridSpan w:val="2"/>
          </w:tcPr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49AC" w:rsidRPr="002C49AC" w:rsidRDefault="002C49AC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9A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</w:t>
            </w:r>
          </w:p>
          <w:p w:rsidR="002C49AC" w:rsidRDefault="00195788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Unterschrift der/</w:t>
            </w:r>
            <w:r w:rsidR="002C49AC" w:rsidRPr="002C49AC">
              <w:rPr>
                <w:rFonts w:asciiTheme="minorHAnsi" w:hAnsiTheme="minorHAnsi" w:cstheme="minorHAnsi"/>
                <w:sz w:val="22"/>
                <w:szCs w:val="22"/>
              </w:rPr>
              <w:t>des Erziehungsberechtigten</w:t>
            </w:r>
          </w:p>
          <w:p w:rsidR="00172CE0" w:rsidRPr="002C49AC" w:rsidRDefault="00172CE0" w:rsidP="00372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49AC" w:rsidRPr="002C49AC" w:rsidRDefault="002C49AC" w:rsidP="002C49AC">
      <w:pPr>
        <w:rPr>
          <w:rFonts w:asciiTheme="minorHAnsi" w:hAnsiTheme="minorHAnsi" w:cstheme="minorHAnsi"/>
          <w:sz w:val="22"/>
          <w:szCs w:val="22"/>
        </w:rPr>
      </w:pPr>
      <w:r w:rsidRPr="002C49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49AC" w:rsidRDefault="002C49AC" w:rsidP="002C49AC"/>
    <w:sectPr w:rsidR="002C49AC" w:rsidSect="00424780">
      <w:headerReference w:type="default" r:id="rId9"/>
      <w:footerReference w:type="default" r:id="rId10"/>
      <w:pgSz w:w="11906" w:h="16838" w:code="9"/>
      <w:pgMar w:top="119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2D" w:rsidRDefault="00A15E2D">
      <w:r>
        <w:separator/>
      </w:r>
    </w:p>
  </w:endnote>
  <w:endnote w:type="continuationSeparator" w:id="0">
    <w:p w:rsidR="00A15E2D" w:rsidRDefault="00A1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7C" w:rsidRDefault="005F5B7C" w:rsidP="005F5B7C">
    <w:pPr>
      <w:tabs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C936327" wp14:editId="1D4FC4E2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E7941C" id="Gerader Verbinder 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a87093wAAAAgBAAAPAAAAAAAAAAAAAAAAAEIEAABkcnMvZG93bnJl&#10;di54bWxQSwUGAAAAAAQABADzAAAATgUAAAAA&#10;" strokecolor="gray [1629]"/>
          </w:pict>
        </mc:Fallback>
      </mc:AlternateContent>
    </w:r>
  </w:p>
  <w:p w:rsidR="005F5B7C" w:rsidRPr="002B7BF5" w:rsidRDefault="002C49AC" w:rsidP="005F5B7C">
    <w:pPr>
      <w:tabs>
        <w:tab w:val="right" w:pos="9072"/>
      </w:tabs>
      <w:rPr>
        <w:rFonts w:asciiTheme="minorHAnsi" w:hAnsiTheme="minorHAnsi" w:cstheme="minorHAnsi"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color w:val="7F7F7F" w:themeColor="text1" w:themeTint="80"/>
        <w:sz w:val="22"/>
        <w:szCs w:val="22"/>
      </w:rPr>
      <w:t>Einwilligung PC-Nutzungsordnung</w:t>
    </w:r>
    <w:r w:rsidR="005F5B7C" w:rsidRPr="002B7BF5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              </w:t>
    </w:r>
    <w:r w:rsidR="002B7BF5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    </w:t>
    </w:r>
    <w:r w:rsidR="005F5B7C" w:rsidRPr="002B7BF5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         S</w:t>
    </w:r>
    <w:r w:rsidR="005A3442">
      <w:rPr>
        <w:rFonts w:asciiTheme="minorHAnsi" w:hAnsiTheme="minorHAnsi" w:cstheme="minorHAnsi"/>
        <w:color w:val="7F7F7F" w:themeColor="text1" w:themeTint="80"/>
        <w:sz w:val="22"/>
        <w:szCs w:val="22"/>
      </w:rPr>
      <w:t>chuljahr 2018 / 2019</w:t>
    </w:r>
    <w:r w:rsidR="002F7699">
      <w:rPr>
        <w:rFonts w:asciiTheme="minorHAnsi" w:hAnsiTheme="minorHAnsi" w:cstheme="minorHAnsi"/>
        <w:color w:val="7F7F7F" w:themeColor="text1" w:themeTint="80"/>
        <w:sz w:val="22"/>
        <w:szCs w:val="22"/>
      </w:rPr>
      <w:tab/>
    </w:r>
    <w:r w:rsidR="005F5B7C" w:rsidRPr="002B7BF5">
      <w:rPr>
        <w:rFonts w:asciiTheme="minorHAnsi" w:hAnsiTheme="minorHAnsi" w:cstheme="minorHAnsi"/>
        <w:color w:val="7F7F7F" w:themeColor="text1" w:themeTint="80"/>
        <w:sz w:val="22"/>
        <w:szCs w:val="22"/>
      </w:rPr>
      <w:fldChar w:fldCharType="begin"/>
    </w:r>
    <w:r w:rsidR="005F5B7C" w:rsidRPr="002B7BF5">
      <w:rPr>
        <w:rFonts w:asciiTheme="minorHAnsi" w:hAnsiTheme="minorHAnsi" w:cstheme="minorHAnsi"/>
        <w:color w:val="7F7F7F" w:themeColor="text1" w:themeTint="80"/>
        <w:sz w:val="22"/>
        <w:szCs w:val="22"/>
      </w:rPr>
      <w:instrText xml:space="preserve"> PAGE   \* MERGEFORMAT </w:instrText>
    </w:r>
    <w:r w:rsidR="005F5B7C" w:rsidRPr="002B7BF5">
      <w:rPr>
        <w:rFonts w:asciiTheme="minorHAnsi" w:hAnsiTheme="minorHAnsi" w:cstheme="minorHAnsi"/>
        <w:color w:val="7F7F7F" w:themeColor="text1" w:themeTint="80"/>
        <w:sz w:val="22"/>
        <w:szCs w:val="22"/>
      </w:rPr>
      <w:fldChar w:fldCharType="separate"/>
    </w:r>
    <w:r w:rsidR="00043B07">
      <w:rPr>
        <w:rFonts w:asciiTheme="minorHAnsi" w:hAnsiTheme="minorHAnsi" w:cstheme="minorHAnsi"/>
        <w:noProof/>
        <w:color w:val="7F7F7F" w:themeColor="text1" w:themeTint="80"/>
        <w:sz w:val="22"/>
        <w:szCs w:val="22"/>
      </w:rPr>
      <w:t>1</w:t>
    </w:r>
    <w:r w:rsidR="005F5B7C" w:rsidRPr="002B7BF5">
      <w:rPr>
        <w:rFonts w:asciiTheme="minorHAnsi" w:hAnsiTheme="minorHAnsi" w:cstheme="minorHAnsi"/>
        <w:color w:val="7F7F7F" w:themeColor="text1" w:themeTint="80"/>
        <w:sz w:val="22"/>
        <w:szCs w:val="22"/>
      </w:rPr>
      <w:fldChar w:fldCharType="end"/>
    </w:r>
    <w:r w:rsidR="005F5B7C" w:rsidRPr="002B7BF5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 / </w:t>
    </w:r>
    <w:r>
      <w:rPr>
        <w:rFonts w:asciiTheme="minorHAnsi" w:hAnsiTheme="minorHAnsi" w:cstheme="minorHAnsi"/>
        <w:color w:val="7F7F7F" w:themeColor="text1" w:themeTint="80"/>
        <w:sz w:val="22"/>
        <w:szCs w:val="22"/>
      </w:rPr>
      <w:t>1</w:t>
    </w:r>
  </w:p>
  <w:p w:rsidR="005F5B7C" w:rsidRDefault="005F5B7C">
    <w:pPr>
      <w:pStyle w:val="Fuzeile"/>
    </w:pPr>
  </w:p>
  <w:p w:rsidR="005F5B7C" w:rsidRDefault="005F5B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2D" w:rsidRDefault="00A15E2D">
      <w:r>
        <w:separator/>
      </w:r>
    </w:p>
  </w:footnote>
  <w:footnote w:type="continuationSeparator" w:id="0">
    <w:p w:rsidR="00A15E2D" w:rsidRDefault="00A1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AB" w:rsidRPr="00647E12" w:rsidRDefault="00172CE0" w:rsidP="005A3442">
    <w:pPr>
      <w:pStyle w:val="Kopfzeile"/>
      <w:jc w:val="right"/>
    </w:pPr>
    <w:r>
      <w:rPr>
        <w:noProof/>
        <w:sz w:val="26"/>
        <w:szCs w:val="26"/>
      </w:rPr>
      <w:drawing>
        <wp:inline distT="0" distB="0" distL="0" distR="0" wp14:anchorId="0C558977" wp14:editId="48875B7E">
          <wp:extent cx="5330237" cy="870131"/>
          <wp:effectExtent l="0" t="0" r="3810" b="6350"/>
          <wp:docPr id="4" name="Grafik 4" descr="Logo BBS + Europasch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S + Europasch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943" cy="881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8B"/>
    <w:multiLevelType w:val="hybridMultilevel"/>
    <w:tmpl w:val="444ED3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E24E5"/>
    <w:multiLevelType w:val="hybridMultilevel"/>
    <w:tmpl w:val="2E4A2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40E40"/>
    <w:multiLevelType w:val="hybridMultilevel"/>
    <w:tmpl w:val="D0083F06"/>
    <w:lvl w:ilvl="0" w:tplc="5EA2D9B8">
      <w:start w:val="1"/>
      <w:numFmt w:val="decimal"/>
      <w:pStyle w:val="Aufgabe1"/>
      <w:lvlText w:val="%1."/>
      <w:lvlJc w:val="left"/>
      <w:pPr>
        <w:tabs>
          <w:tab w:val="num" w:pos="360"/>
        </w:tabs>
        <w:ind w:left="360" w:hanging="360"/>
      </w:pPr>
    </w:lvl>
    <w:lvl w:ilvl="1" w:tplc="212CF9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C74F1C"/>
    <w:multiLevelType w:val="hybridMultilevel"/>
    <w:tmpl w:val="65922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42C05"/>
    <w:multiLevelType w:val="hybridMultilevel"/>
    <w:tmpl w:val="F3A6C7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55E4F"/>
    <w:multiLevelType w:val="hybridMultilevel"/>
    <w:tmpl w:val="769E04C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D9B553E"/>
    <w:multiLevelType w:val="hybridMultilevel"/>
    <w:tmpl w:val="CB8441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A319B"/>
    <w:multiLevelType w:val="hybridMultilevel"/>
    <w:tmpl w:val="A5B463D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CF543DC"/>
    <w:multiLevelType w:val="multilevel"/>
    <w:tmpl w:val="6F36D62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09"/>
    <w:rsid w:val="00016DED"/>
    <w:rsid w:val="00040FE3"/>
    <w:rsid w:val="00043B07"/>
    <w:rsid w:val="00077687"/>
    <w:rsid w:val="00087B52"/>
    <w:rsid w:val="000D20D2"/>
    <w:rsid w:val="00172CE0"/>
    <w:rsid w:val="00195788"/>
    <w:rsid w:val="00196A4C"/>
    <w:rsid w:val="001B7BE4"/>
    <w:rsid w:val="00200C38"/>
    <w:rsid w:val="00205881"/>
    <w:rsid w:val="00267C18"/>
    <w:rsid w:val="002966C6"/>
    <w:rsid w:val="002B7BF5"/>
    <w:rsid w:val="002C49AC"/>
    <w:rsid w:val="002F7699"/>
    <w:rsid w:val="00334FAC"/>
    <w:rsid w:val="00394D44"/>
    <w:rsid w:val="003C1864"/>
    <w:rsid w:val="003C3C02"/>
    <w:rsid w:val="00424780"/>
    <w:rsid w:val="004419B8"/>
    <w:rsid w:val="004B614F"/>
    <w:rsid w:val="004C2E9E"/>
    <w:rsid w:val="00502909"/>
    <w:rsid w:val="005A3442"/>
    <w:rsid w:val="005D1492"/>
    <w:rsid w:val="005F5B7C"/>
    <w:rsid w:val="00646323"/>
    <w:rsid w:val="00647E12"/>
    <w:rsid w:val="006D7846"/>
    <w:rsid w:val="006F327D"/>
    <w:rsid w:val="007C7B10"/>
    <w:rsid w:val="00864DB5"/>
    <w:rsid w:val="008659D1"/>
    <w:rsid w:val="008C57DF"/>
    <w:rsid w:val="009020AE"/>
    <w:rsid w:val="009B6B25"/>
    <w:rsid w:val="00A134B6"/>
    <w:rsid w:val="00A15E2D"/>
    <w:rsid w:val="00A618FF"/>
    <w:rsid w:val="00AA13F7"/>
    <w:rsid w:val="00AD2816"/>
    <w:rsid w:val="00B1311F"/>
    <w:rsid w:val="00B3760D"/>
    <w:rsid w:val="00B51197"/>
    <w:rsid w:val="00B70C2D"/>
    <w:rsid w:val="00CB68F8"/>
    <w:rsid w:val="00CE060A"/>
    <w:rsid w:val="00CE294D"/>
    <w:rsid w:val="00CF6DAB"/>
    <w:rsid w:val="00D7056F"/>
    <w:rsid w:val="00DA634B"/>
    <w:rsid w:val="00DC27B6"/>
    <w:rsid w:val="00EC55BA"/>
    <w:rsid w:val="00ED3EB5"/>
    <w:rsid w:val="00E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gabe1">
    <w:name w:val="Aufgabe 1"/>
    <w:basedOn w:val="berschrift1"/>
    <w:pPr>
      <w:numPr>
        <w:numId w:val="2"/>
      </w:numPr>
    </w:pPr>
    <w:rPr>
      <w:sz w:val="24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080"/>
    </w:pPr>
  </w:style>
  <w:style w:type="paragraph" w:styleId="Textkrper-Einzug2">
    <w:name w:val="Body Text Indent 2"/>
    <w:basedOn w:val="Standard"/>
    <w:pPr>
      <w:ind w:left="708"/>
    </w:pPr>
  </w:style>
  <w:style w:type="paragraph" w:styleId="Textkrper">
    <w:name w:val="Body Text"/>
    <w:basedOn w:val="Standard"/>
    <w:rPr>
      <w:color w:val="FF0000"/>
    </w:rPr>
  </w:style>
  <w:style w:type="character" w:styleId="Hyperlink">
    <w:name w:val="Hyperlink"/>
    <w:rPr>
      <w:color w:val="0000FF"/>
      <w:u w:val="single"/>
    </w:rPr>
  </w:style>
  <w:style w:type="character" w:styleId="HTMLCode">
    <w:name w:val="HTML Code"/>
    <w:rPr>
      <w:rFonts w:ascii="Courier New" w:eastAsia="Courier New" w:hAnsi="Courier New" w:cs="Courier New"/>
      <w:color w:val="800080"/>
      <w:sz w:val="20"/>
      <w:szCs w:val="20"/>
    </w:rPr>
  </w:style>
  <w:style w:type="paragraph" w:styleId="Textkrper2">
    <w:name w:val="Body Text 2"/>
    <w:basedOn w:val="Standard"/>
    <w:rPr>
      <w:rFonts w:ascii="Courier New" w:hAnsi="Courier New" w:cs="Courier New"/>
      <w:b/>
      <w:bCs/>
      <w:lang w:val="en-GB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/>
    </w:pPr>
    <w:rPr>
      <w:rFonts w:ascii="Courier New" w:eastAsia="Courier New" w:hAnsi="Courier New" w:cs="Courier New"/>
      <w:color w:val="000000"/>
      <w:sz w:val="12"/>
      <w:szCs w:val="1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cs="Arial"/>
      <w:color w:val="000000"/>
      <w:sz w:val="13"/>
      <w:szCs w:val="13"/>
    </w:rPr>
  </w:style>
  <w:style w:type="character" w:customStyle="1" w:styleId="listing1">
    <w:name w:val="listing1"/>
    <w:rPr>
      <w:rFonts w:ascii="Courier New" w:hAnsi="Courier New" w:cs="Courier New" w:hint="default"/>
      <w:color w:val="000033"/>
      <w:sz w:val="12"/>
      <w:szCs w:val="1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BesuchterHyperlink">
    <w:name w:val="FollowedHyperlink"/>
    <w:rPr>
      <w:color w:val="800080"/>
      <w:u w:val="single"/>
    </w:rPr>
  </w:style>
  <w:style w:type="paragraph" w:styleId="Textkrper-Einzug3">
    <w:name w:val="Body Text Indent 3"/>
    <w:basedOn w:val="Standard"/>
    <w:pPr>
      <w:ind w:left="360"/>
    </w:pPr>
  </w:style>
  <w:style w:type="paragraph" w:customStyle="1" w:styleId="CommandLinux">
    <w:name w:val="Command_Linux"/>
    <w:basedOn w:val="CommandPHP"/>
    <w:rPr>
      <w:color w:val="008000"/>
    </w:rPr>
  </w:style>
  <w:style w:type="paragraph" w:customStyle="1" w:styleId="CommandPHP">
    <w:name w:val="Command_PHP"/>
    <w:basedOn w:val="Standard"/>
    <w:rPr>
      <w:rFonts w:ascii="Courier New" w:hAnsi="Courier New" w:cs="Courier New"/>
      <w:b/>
      <w:bCs/>
      <w:color w:val="800080"/>
      <w:lang w:val="en-GB"/>
    </w:rPr>
  </w:style>
  <w:style w:type="paragraph" w:customStyle="1" w:styleId="CommandMySQL">
    <w:name w:val="Command_MySQL"/>
    <w:basedOn w:val="Standard"/>
    <w:rPr>
      <w:rFonts w:ascii="Courier New" w:hAnsi="Courier New" w:cs="Courier New"/>
      <w:b/>
      <w:bCs/>
      <w:color w:val="3366FF"/>
      <w:lang w:val="en-GB"/>
    </w:rPr>
  </w:style>
  <w:style w:type="paragraph" w:customStyle="1" w:styleId="CommandHTML">
    <w:name w:val="Command_HTML"/>
    <w:basedOn w:val="Standard"/>
    <w:rPr>
      <w:rFonts w:ascii="Courier New" w:hAnsi="Courier New" w:cs="Courier New"/>
      <w:b/>
      <w:bCs/>
      <w:color w:val="333399"/>
      <w:lang w:val="en-GB"/>
    </w:rPr>
  </w:style>
  <w:style w:type="paragraph" w:customStyle="1" w:styleId="CommandJavaScript">
    <w:name w:val="Command_JavaScript"/>
    <w:basedOn w:val="Standard"/>
    <w:rPr>
      <w:rFonts w:ascii="Courier New" w:hAnsi="Courier New" w:cs="Courier New"/>
      <w:b/>
      <w:bCs/>
      <w:color w:val="FF6600"/>
      <w:lang w:val="en-GB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E12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F5B7C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2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gabe1">
    <w:name w:val="Aufgabe 1"/>
    <w:basedOn w:val="berschrift1"/>
    <w:pPr>
      <w:numPr>
        <w:numId w:val="2"/>
      </w:numPr>
    </w:pPr>
    <w:rPr>
      <w:sz w:val="24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080"/>
    </w:pPr>
  </w:style>
  <w:style w:type="paragraph" w:styleId="Textkrper-Einzug2">
    <w:name w:val="Body Text Indent 2"/>
    <w:basedOn w:val="Standard"/>
    <w:pPr>
      <w:ind w:left="708"/>
    </w:pPr>
  </w:style>
  <w:style w:type="paragraph" w:styleId="Textkrper">
    <w:name w:val="Body Text"/>
    <w:basedOn w:val="Standard"/>
    <w:rPr>
      <w:color w:val="FF0000"/>
    </w:rPr>
  </w:style>
  <w:style w:type="character" w:styleId="Hyperlink">
    <w:name w:val="Hyperlink"/>
    <w:rPr>
      <w:color w:val="0000FF"/>
      <w:u w:val="single"/>
    </w:rPr>
  </w:style>
  <w:style w:type="character" w:styleId="HTMLCode">
    <w:name w:val="HTML Code"/>
    <w:rPr>
      <w:rFonts w:ascii="Courier New" w:eastAsia="Courier New" w:hAnsi="Courier New" w:cs="Courier New"/>
      <w:color w:val="800080"/>
      <w:sz w:val="20"/>
      <w:szCs w:val="20"/>
    </w:rPr>
  </w:style>
  <w:style w:type="paragraph" w:styleId="Textkrper2">
    <w:name w:val="Body Text 2"/>
    <w:basedOn w:val="Standard"/>
    <w:rPr>
      <w:rFonts w:ascii="Courier New" w:hAnsi="Courier New" w:cs="Courier New"/>
      <w:b/>
      <w:bCs/>
      <w:lang w:val="en-GB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/>
    </w:pPr>
    <w:rPr>
      <w:rFonts w:ascii="Courier New" w:eastAsia="Courier New" w:hAnsi="Courier New" w:cs="Courier New"/>
      <w:color w:val="000000"/>
      <w:sz w:val="12"/>
      <w:szCs w:val="1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cs="Arial"/>
      <w:color w:val="000000"/>
      <w:sz w:val="13"/>
      <w:szCs w:val="13"/>
    </w:rPr>
  </w:style>
  <w:style w:type="character" w:customStyle="1" w:styleId="listing1">
    <w:name w:val="listing1"/>
    <w:rPr>
      <w:rFonts w:ascii="Courier New" w:hAnsi="Courier New" w:cs="Courier New" w:hint="default"/>
      <w:color w:val="000033"/>
      <w:sz w:val="12"/>
      <w:szCs w:val="1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BesuchterHyperlink">
    <w:name w:val="FollowedHyperlink"/>
    <w:rPr>
      <w:color w:val="800080"/>
      <w:u w:val="single"/>
    </w:rPr>
  </w:style>
  <w:style w:type="paragraph" w:styleId="Textkrper-Einzug3">
    <w:name w:val="Body Text Indent 3"/>
    <w:basedOn w:val="Standard"/>
    <w:pPr>
      <w:ind w:left="360"/>
    </w:pPr>
  </w:style>
  <w:style w:type="paragraph" w:customStyle="1" w:styleId="CommandLinux">
    <w:name w:val="Command_Linux"/>
    <w:basedOn w:val="CommandPHP"/>
    <w:rPr>
      <w:color w:val="008000"/>
    </w:rPr>
  </w:style>
  <w:style w:type="paragraph" w:customStyle="1" w:styleId="CommandPHP">
    <w:name w:val="Command_PHP"/>
    <w:basedOn w:val="Standard"/>
    <w:rPr>
      <w:rFonts w:ascii="Courier New" w:hAnsi="Courier New" w:cs="Courier New"/>
      <w:b/>
      <w:bCs/>
      <w:color w:val="800080"/>
      <w:lang w:val="en-GB"/>
    </w:rPr>
  </w:style>
  <w:style w:type="paragraph" w:customStyle="1" w:styleId="CommandMySQL">
    <w:name w:val="Command_MySQL"/>
    <w:basedOn w:val="Standard"/>
    <w:rPr>
      <w:rFonts w:ascii="Courier New" w:hAnsi="Courier New" w:cs="Courier New"/>
      <w:b/>
      <w:bCs/>
      <w:color w:val="3366FF"/>
      <w:lang w:val="en-GB"/>
    </w:rPr>
  </w:style>
  <w:style w:type="paragraph" w:customStyle="1" w:styleId="CommandHTML">
    <w:name w:val="Command_HTML"/>
    <w:basedOn w:val="Standard"/>
    <w:rPr>
      <w:rFonts w:ascii="Courier New" w:hAnsi="Courier New" w:cs="Courier New"/>
      <w:b/>
      <w:bCs/>
      <w:color w:val="333399"/>
      <w:lang w:val="en-GB"/>
    </w:rPr>
  </w:style>
  <w:style w:type="paragraph" w:customStyle="1" w:styleId="CommandJavaScript">
    <w:name w:val="Command_JavaScript"/>
    <w:basedOn w:val="Standard"/>
    <w:rPr>
      <w:rFonts w:ascii="Courier New" w:hAnsi="Courier New" w:cs="Courier New"/>
      <w:b/>
      <w:bCs/>
      <w:color w:val="FF6600"/>
      <w:lang w:val="en-GB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E12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F5B7C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2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Ma&#223;mann\Anwendungsdaten\Microsoft\Vorlagen\Klassenarbeit_Template_PA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0DBF-F468-42B0-A2B0-4731829E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Klassenarbeit_Template_PA1.dot</Template>
  <TotalTime>0</TotalTime>
  <Pages>1</Pages>
  <Words>156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Klassenarbeit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Klassenarbeit</dc:title>
  <dc:creator>Volker Maßmann</dc:creator>
  <cp:lastModifiedBy>A. Schulz</cp:lastModifiedBy>
  <cp:revision>3</cp:revision>
  <cp:lastPrinted>2017-06-26T10:44:00Z</cp:lastPrinted>
  <dcterms:created xsi:type="dcterms:W3CDTF">2018-08-13T08:34:00Z</dcterms:created>
  <dcterms:modified xsi:type="dcterms:W3CDTF">2018-08-17T05:57:00Z</dcterms:modified>
</cp:coreProperties>
</file>